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5D" w:rsidRPr="005E009B" w:rsidRDefault="003F245D" w:rsidP="003F245D">
      <w:pPr>
        <w:ind w:left="200" w:firstLineChars="100" w:firstLine="204"/>
        <w:rPr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color w:val="000000"/>
          <w:sz w:val="21"/>
        </w:rPr>
        <w:t>第13号</w:t>
      </w:r>
      <w:r w:rsidRPr="005E009B">
        <w:rPr>
          <w:rFonts w:ascii="ＭＳ ゴシック" w:eastAsia="ＭＳ ゴシック" w:hAnsi="ＭＳ ゴシック" w:hint="eastAsia"/>
          <w:b/>
          <w:color w:val="000000"/>
          <w:sz w:val="21"/>
        </w:rPr>
        <w:t>様式</w:t>
      </w:r>
      <w:r>
        <w:rPr>
          <w:rFonts w:hint="eastAsia"/>
          <w:color w:val="000000"/>
          <w:sz w:val="21"/>
        </w:rPr>
        <w:t>（第</w:t>
      </w:r>
      <w:r w:rsidRPr="00BA0C99">
        <w:rPr>
          <w:rFonts w:hAnsi="ＭＳ 明朝" w:hint="eastAsia"/>
          <w:color w:val="000000"/>
          <w:sz w:val="21"/>
        </w:rPr>
        <w:t>22</w:t>
      </w:r>
      <w:r w:rsidRPr="005E009B">
        <w:rPr>
          <w:rFonts w:hint="eastAsia"/>
          <w:color w:val="000000"/>
          <w:sz w:val="21"/>
        </w:rPr>
        <w:t>条関係）</w:t>
      </w:r>
    </w:p>
    <w:p w:rsidR="003F245D" w:rsidRPr="00C70AF8" w:rsidRDefault="003F245D" w:rsidP="003F245D">
      <w:pPr>
        <w:jc w:val="center"/>
        <w:rPr>
          <w:color w:val="000000"/>
          <w:sz w:val="20"/>
          <w:szCs w:val="20"/>
        </w:rPr>
      </w:pPr>
      <w:r w:rsidRPr="00C70AF8">
        <w:rPr>
          <w:rFonts w:hint="eastAsia"/>
          <w:color w:val="000000"/>
          <w:sz w:val="21"/>
        </w:rPr>
        <w:t>消防用設備等又は特殊消防用設備等の工事概要書</w:t>
      </w:r>
    </w:p>
    <w:tbl>
      <w:tblPr>
        <w:tblW w:w="8747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525"/>
        <w:gridCol w:w="647"/>
        <w:gridCol w:w="1173"/>
        <w:gridCol w:w="396"/>
        <w:gridCol w:w="467"/>
        <w:gridCol w:w="309"/>
        <w:gridCol w:w="1250"/>
        <w:gridCol w:w="951"/>
        <w:gridCol w:w="144"/>
        <w:gridCol w:w="1415"/>
      </w:tblGrid>
      <w:tr w:rsidR="003F245D" w:rsidRPr="00C70AF8" w:rsidTr="00D0533B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514D56" w:rsidRDefault="003F245D" w:rsidP="0048710B">
            <w:pPr>
              <w:spacing w:line="240" w:lineRule="exac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※建築確認申請</w:t>
            </w:r>
          </w:p>
          <w:p w:rsidR="003F245D" w:rsidRPr="00C70AF8" w:rsidRDefault="003F245D" w:rsidP="0048710B">
            <w:pPr>
              <w:spacing w:line="240" w:lineRule="exact"/>
              <w:ind w:firstLineChars="100" w:firstLine="204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受付年月日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年　　月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ind w:left="204" w:hangingChars="100" w:hanging="204"/>
              <w:jc w:val="left"/>
              <w:rPr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※建築確認申</w:t>
            </w:r>
            <w:r w:rsidRPr="00C70AF8">
              <w:rPr>
                <w:rFonts w:hAnsi="ＭＳ 明朝" w:hint="eastAsia"/>
                <w:color w:val="000000"/>
                <w:sz w:val="21"/>
              </w:rPr>
              <w:t>請受付番号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号</w:t>
            </w:r>
          </w:p>
        </w:tc>
      </w:tr>
      <w:tr w:rsidR="003F245D" w:rsidRPr="00C70AF8" w:rsidTr="00D0533B">
        <w:trPr>
          <w:trHeight w:val="70"/>
        </w:trPr>
        <w:tc>
          <w:tcPr>
            <w:tcW w:w="8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建物主体工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事施工者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住所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氏名</w:t>
            </w:r>
          </w:p>
          <w:p w:rsidR="003F245D" w:rsidRPr="00C70AF8" w:rsidRDefault="003F245D" w:rsidP="00DF38E9">
            <w:pPr>
              <w:spacing w:line="240" w:lineRule="exact"/>
              <w:ind w:rightChars="409" w:right="1037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電話</w:t>
            </w:r>
            <w:r w:rsidR="00DF38E9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C70AF8">
              <w:rPr>
                <w:rFonts w:hAnsi="ＭＳ 明朝" w:hint="eastAsia"/>
                <w:color w:val="000000"/>
                <w:sz w:val="21"/>
              </w:rPr>
              <w:t xml:space="preserve">　―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管工事又は</w:t>
            </w:r>
          </w:p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電気工事の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施工者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住所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氏名</w:t>
            </w:r>
          </w:p>
          <w:p w:rsidR="003F245D" w:rsidRPr="00C70AF8" w:rsidRDefault="003F245D" w:rsidP="00DF38E9">
            <w:pPr>
              <w:spacing w:line="240" w:lineRule="exact"/>
              <w:ind w:rightChars="409" w:right="1037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電話　</w:t>
            </w:r>
            <w:r w:rsidR="00DF38E9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C70AF8">
              <w:rPr>
                <w:rFonts w:hAnsi="ＭＳ 明朝" w:hint="eastAsia"/>
                <w:color w:val="000000"/>
                <w:sz w:val="21"/>
              </w:rPr>
              <w:t>―</w:t>
            </w:r>
          </w:p>
        </w:tc>
      </w:tr>
      <w:tr w:rsidR="003F245D" w:rsidRPr="00C70AF8" w:rsidTr="00D0533B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消防用設備</w:t>
            </w:r>
          </w:p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等又は特殊</w:t>
            </w:r>
          </w:p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消防用設備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等の設計者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住所</w:t>
            </w: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氏名</w:t>
            </w:r>
          </w:p>
          <w:p w:rsidR="003F245D" w:rsidRPr="00C70AF8" w:rsidRDefault="003F245D" w:rsidP="00DF38E9">
            <w:pPr>
              <w:spacing w:line="240" w:lineRule="exact"/>
              <w:ind w:rightChars="409" w:right="1037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電話</w:t>
            </w:r>
            <w:r w:rsidR="00DF38E9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C70AF8">
              <w:rPr>
                <w:rFonts w:hAnsi="ＭＳ 明朝" w:hint="eastAsia"/>
                <w:color w:val="000000"/>
                <w:sz w:val="21"/>
              </w:rPr>
              <w:t xml:space="preserve">　―</w:t>
            </w:r>
          </w:p>
        </w:tc>
      </w:tr>
      <w:tr w:rsidR="003F245D" w:rsidRPr="00C70AF8" w:rsidTr="00D0533B"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widowControl/>
              <w:jc w:val="left"/>
              <w:rPr>
                <w:color w:val="000000"/>
                <w:sz w:val="21"/>
              </w:rPr>
            </w:pP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免状の種類等</w:t>
            </w:r>
          </w:p>
          <w:p w:rsidR="003F245D" w:rsidRPr="00C70AF8" w:rsidRDefault="003F245D" w:rsidP="0048710B">
            <w:pPr>
              <w:spacing w:line="240" w:lineRule="exact"/>
              <w:ind w:rightChars="202" w:right="512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　　　都道府県知事　　種第　　　類第　　号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防火対象物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の用途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消防法施行令別表第１（　　）　　　項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建物工事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の種別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□　新築　□　増築　□　改築　□　移転　□　修繕</w:t>
            </w:r>
          </w:p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□　模様替え　□　用途変更</w:t>
            </w:r>
          </w:p>
        </w:tc>
      </w:tr>
      <w:tr w:rsidR="003F245D" w:rsidRPr="00C70AF8" w:rsidTr="00D0533B">
        <w:trPr>
          <w:trHeight w:val="4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敷地面積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DF38E9" w:rsidP="00DF38E9">
            <w:pPr>
              <w:spacing w:line="240" w:lineRule="exact"/>
              <w:jc w:val="right"/>
              <w:rPr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平方メートル</w:t>
            </w:r>
            <w:bookmarkStart w:id="0" w:name="_GoBack"/>
            <w:bookmarkEnd w:id="0"/>
          </w:p>
        </w:tc>
      </w:tr>
      <w:tr w:rsidR="003F245D" w:rsidRPr="00C70AF8" w:rsidTr="00D0533B">
        <w:trPr>
          <w:trHeight w:val="10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建築面積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5D" w:rsidRDefault="003F245D" w:rsidP="0048710B">
            <w:pPr>
              <w:spacing w:line="240" w:lineRule="exac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消防用設備等又は特殊消防</w:t>
            </w:r>
          </w:p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用設備等の工事をする部分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平方メートル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lef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消防用設備等又は特殊消防用設備等の工事をしない部分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平方メートル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合計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平方メートル</w:t>
            </w:r>
          </w:p>
        </w:tc>
      </w:tr>
      <w:tr w:rsidR="003F245D" w:rsidRPr="00C70AF8" w:rsidTr="00D0533B">
        <w:trPr>
          <w:trHeight w:val="10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延べ面積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消防用設備等又は特殊消防用設備等の工事をする部分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平方メートル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消防用設備等又は特殊消防用設備等の工事をしない部分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平方メートル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合計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平方メートル</w:t>
            </w:r>
          </w:p>
        </w:tc>
      </w:tr>
      <w:tr w:rsidR="003F245D" w:rsidRPr="00C70AF8" w:rsidTr="00D0533B">
        <w:trPr>
          <w:trHeight w:val="52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構造及び規模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ind w:firstLineChars="300" w:firstLine="611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造　階建て　□耐火建築物　□準耐火建築物　□その他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階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床面積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平方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メートル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平方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メートル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平方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メートル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平方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メートル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平方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メートル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　平方</w:t>
            </w:r>
          </w:p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メートル</w:t>
            </w:r>
          </w:p>
        </w:tc>
      </w:tr>
      <w:tr w:rsidR="003F245D" w:rsidRPr="00C70AF8" w:rsidTr="00D0533B">
        <w:trPr>
          <w:trHeight w:val="5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用途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　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危険物又は</w:t>
            </w:r>
          </w:p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指定可燃物</w:t>
            </w:r>
          </w:p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の品名，数量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及び倍数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Default="003F245D" w:rsidP="0048710B">
            <w:pPr>
              <w:spacing w:line="240" w:lineRule="exact"/>
              <w:jc w:val="distribute"/>
              <w:rPr>
                <w:rFonts w:hAnsi="ＭＳ 明朝"/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建物工事の</w:t>
            </w:r>
          </w:p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進ちょく状況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□未着工　□基礎工事中　□軸組工事中　□造作工事中</w:t>
            </w:r>
            <w:r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C70AF8">
              <w:rPr>
                <w:rFonts w:hAnsi="ＭＳ 明朝" w:hint="eastAsia"/>
                <w:color w:val="000000"/>
                <w:sz w:val="21"/>
              </w:rPr>
              <w:t>□完成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配線又は配管の予定年月日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DF38E9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年　　　月　　　日</w:t>
            </w:r>
          </w:p>
        </w:tc>
      </w:tr>
      <w:tr w:rsidR="003F245D" w:rsidRPr="00C70AF8" w:rsidTr="00D053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5D" w:rsidRPr="00C70AF8" w:rsidRDefault="003F245D" w:rsidP="0048710B">
            <w:pPr>
              <w:spacing w:line="240" w:lineRule="exact"/>
              <w:jc w:val="distribute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>器具取付予定年月日</w:t>
            </w:r>
          </w:p>
        </w:tc>
        <w:tc>
          <w:tcPr>
            <w:tcW w:w="7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5D" w:rsidRPr="00C70AF8" w:rsidRDefault="003F245D" w:rsidP="0048710B">
            <w:pPr>
              <w:spacing w:line="240" w:lineRule="exact"/>
              <w:jc w:val="right"/>
              <w:rPr>
                <w:color w:val="000000"/>
                <w:sz w:val="21"/>
              </w:rPr>
            </w:pPr>
            <w:r w:rsidRPr="00C70AF8">
              <w:rPr>
                <w:rFonts w:hAnsi="ＭＳ 明朝" w:hint="eastAsia"/>
                <w:color w:val="000000"/>
                <w:sz w:val="21"/>
              </w:rPr>
              <w:t xml:space="preserve">年　　　月　　　</w:t>
            </w:r>
            <w:r w:rsidR="00DF38E9">
              <w:rPr>
                <w:rFonts w:hAnsi="ＭＳ 明朝" w:hint="eastAsia"/>
                <w:color w:val="000000"/>
                <w:sz w:val="21"/>
              </w:rPr>
              <w:t>日</w:t>
            </w:r>
          </w:p>
        </w:tc>
      </w:tr>
    </w:tbl>
    <w:p w:rsidR="003F245D" w:rsidRDefault="003F245D" w:rsidP="003F245D">
      <w:pPr>
        <w:snapToGrid w:val="0"/>
        <w:ind w:firstLineChars="200" w:firstLine="407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備考　１　</w:t>
      </w:r>
      <w:r w:rsidRPr="00734D85">
        <w:rPr>
          <w:rFonts w:hint="eastAsia"/>
          <w:snapToGrid w:val="0"/>
          <w:sz w:val="21"/>
        </w:rPr>
        <w:t>この用紙の大きさは、日本産業規格Ａ４とすること。</w:t>
      </w:r>
    </w:p>
    <w:p w:rsidR="003F245D" w:rsidRDefault="003F245D" w:rsidP="003F245D">
      <w:pPr>
        <w:snapToGrid w:val="0"/>
        <w:ind w:firstLineChars="500" w:firstLine="1018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２</w:t>
      </w:r>
      <w:r w:rsidRPr="00734D85">
        <w:rPr>
          <w:rFonts w:hint="eastAsia"/>
          <w:snapToGrid w:val="0"/>
          <w:sz w:val="21"/>
        </w:rPr>
        <w:t xml:space="preserve">　法人にあっては、その名称、代表者氏名、主たる事務所の所在地を記入すること。</w:t>
      </w:r>
    </w:p>
    <w:p w:rsidR="003F245D" w:rsidRDefault="003F245D" w:rsidP="003F245D">
      <w:pPr>
        <w:snapToGrid w:val="0"/>
        <w:ind w:firstLineChars="500" w:firstLine="1018"/>
        <w:rPr>
          <w:snapToGrid w:val="0"/>
          <w:sz w:val="21"/>
        </w:rPr>
      </w:pPr>
      <w:r w:rsidRPr="00734D85">
        <w:rPr>
          <w:rFonts w:hint="eastAsia"/>
          <w:snapToGrid w:val="0"/>
          <w:sz w:val="21"/>
        </w:rPr>
        <w:t xml:space="preserve">３　</w:t>
      </w:r>
      <w:r>
        <w:rPr>
          <w:rFonts w:hint="eastAsia"/>
          <w:snapToGrid w:val="0"/>
          <w:sz w:val="21"/>
        </w:rPr>
        <w:t>□印のある欄には、該当の□印にレを付けること。</w:t>
      </w:r>
    </w:p>
    <w:p w:rsidR="00057012" w:rsidRPr="003F245D" w:rsidRDefault="003F245D" w:rsidP="003F245D">
      <w:pPr>
        <w:snapToGrid w:val="0"/>
        <w:ind w:firstLineChars="500" w:firstLine="1018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４　※印の欄には、記入しないこと。</w:t>
      </w:r>
    </w:p>
    <w:sectPr w:rsidR="00057012" w:rsidRPr="003F245D" w:rsidSect="003F245D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16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C3" w:rsidRDefault="002C25C3">
      <w:r>
        <w:separator/>
      </w:r>
    </w:p>
  </w:endnote>
  <w:endnote w:type="continuationSeparator" w:id="0">
    <w:p w:rsidR="002C25C3" w:rsidRDefault="002C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C3" w:rsidRDefault="002C25C3">
      <w:r>
        <w:separator/>
      </w:r>
    </w:p>
  </w:footnote>
  <w:footnote w:type="continuationSeparator" w:id="0">
    <w:p w:rsidR="002C25C3" w:rsidRDefault="002C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20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7012"/>
    <w:rsid w:val="00057012"/>
    <w:rsid w:val="002249E5"/>
    <w:rsid w:val="002C25C3"/>
    <w:rsid w:val="003F245D"/>
    <w:rsid w:val="005D1494"/>
    <w:rsid w:val="006205BE"/>
    <w:rsid w:val="006E20BF"/>
    <w:rsid w:val="00700CF7"/>
    <w:rsid w:val="008E34FA"/>
    <w:rsid w:val="009B1CB6"/>
    <w:rsid w:val="00A3016E"/>
    <w:rsid w:val="00C5779C"/>
    <w:rsid w:val="00CA3927"/>
    <w:rsid w:val="00CE49E8"/>
    <w:rsid w:val="00D0533B"/>
    <w:rsid w:val="00DF38E9"/>
    <w:rsid w:val="00E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B4BB5"/>
  <w14:defaultImageDpi w14:val="0"/>
  <w15:docId w15:val="{AEA0871E-761E-4E83-B8C5-EE1EBEC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5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高橋</dc:creator>
  <cp:lastModifiedBy>穴田　みもな</cp:lastModifiedBy>
  <cp:revision>9</cp:revision>
  <cp:lastPrinted>2013-11-21T04:41:00Z</cp:lastPrinted>
  <dcterms:created xsi:type="dcterms:W3CDTF">2016-03-22T07:58:00Z</dcterms:created>
  <dcterms:modified xsi:type="dcterms:W3CDTF">2022-07-07T03:54:00Z</dcterms:modified>
</cp:coreProperties>
</file>